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1B" w:rsidRDefault="00C6711B" w:rsidP="00B406BA">
      <w:pPr>
        <w:pStyle w:val="NoSpacing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04"/>
        <w:gridCol w:w="5478"/>
      </w:tblGrid>
      <w:tr w:rsidR="00C6711B" w:rsidRPr="005E37F3">
        <w:trPr>
          <w:trHeight w:val="983"/>
        </w:trPr>
        <w:tc>
          <w:tcPr>
            <w:tcW w:w="4219" w:type="dxa"/>
          </w:tcPr>
          <w:p w:rsidR="00C6711B" w:rsidRPr="005E37F3" w:rsidRDefault="00C6711B" w:rsidP="00842A19">
            <w:pPr>
              <w:rPr>
                <w:rFonts w:ascii="Arial" w:hAnsi="Arial" w:cs="Arial"/>
              </w:rPr>
            </w:pPr>
            <w:r w:rsidRPr="00D56754">
              <w:rPr>
                <w:rFonts w:ascii="Arial" w:hAnsi="Arial" w:cs="Arial"/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EDC-Final3 281112 (single logo)" style="width:192pt;height:66pt;visibility:visible">
                  <v:imagedata r:id="rId5" o:title=""/>
                </v:shape>
              </w:pict>
            </w:r>
          </w:p>
        </w:tc>
        <w:tc>
          <w:tcPr>
            <w:tcW w:w="5749" w:type="dxa"/>
          </w:tcPr>
          <w:p w:rsidR="00C6711B" w:rsidRPr="005E37F3" w:rsidRDefault="00C6711B" w:rsidP="00B406B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E37F3">
              <w:rPr>
                <w:b/>
                <w:bCs/>
                <w:sz w:val="24"/>
                <w:szCs w:val="24"/>
              </w:rPr>
              <w:t>EAGLES DIALYSIS CENTRE BHD</w:t>
            </w:r>
          </w:p>
          <w:p w:rsidR="00C6711B" w:rsidRPr="005E37F3" w:rsidRDefault="00C6711B" w:rsidP="00B406B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E37F3">
              <w:rPr>
                <w:b/>
                <w:bCs/>
                <w:sz w:val="24"/>
                <w:szCs w:val="24"/>
              </w:rPr>
              <w:t xml:space="preserve">11, Jalan TP6, </w:t>
            </w:r>
            <w:smartTag w:uri="urn:schemas-microsoft-com:office:smarttags" w:element="place">
              <w:r w:rsidRPr="005E37F3">
                <w:rPr>
                  <w:b/>
                  <w:bCs/>
                  <w:sz w:val="24"/>
                  <w:szCs w:val="24"/>
                </w:rPr>
                <w:t>Taman</w:t>
              </w:r>
            </w:smartTag>
            <w:r w:rsidRPr="005E37F3">
              <w:rPr>
                <w:b/>
                <w:bCs/>
                <w:sz w:val="24"/>
                <w:szCs w:val="24"/>
              </w:rPr>
              <w:t xml:space="preserve"> Perindustrian UEP</w:t>
            </w:r>
          </w:p>
          <w:p w:rsidR="00C6711B" w:rsidRPr="005E37F3" w:rsidRDefault="00C6711B" w:rsidP="00B406B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E37F3">
              <w:rPr>
                <w:b/>
                <w:bCs/>
                <w:sz w:val="24"/>
                <w:szCs w:val="24"/>
              </w:rPr>
              <w:t>47600 Subang Jaya, Selangor</w:t>
            </w:r>
          </w:p>
          <w:p w:rsidR="00C6711B" w:rsidRPr="005E37F3" w:rsidRDefault="00C6711B" w:rsidP="00B406B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E37F3">
              <w:rPr>
                <w:b/>
                <w:bCs/>
                <w:sz w:val="24"/>
                <w:szCs w:val="24"/>
              </w:rPr>
              <w:t>Tel: 03-5</w:t>
            </w:r>
            <w:r>
              <w:rPr>
                <w:b/>
                <w:bCs/>
                <w:sz w:val="24"/>
                <w:szCs w:val="24"/>
              </w:rPr>
              <w:t>8853788</w:t>
            </w:r>
            <w:r w:rsidRPr="005E37F3">
              <w:rPr>
                <w:b/>
                <w:bCs/>
                <w:sz w:val="24"/>
                <w:szCs w:val="24"/>
              </w:rPr>
              <w:t xml:space="preserve">      Fax: 03-5</w:t>
            </w:r>
            <w:r>
              <w:rPr>
                <w:b/>
                <w:bCs/>
                <w:sz w:val="24"/>
                <w:szCs w:val="24"/>
              </w:rPr>
              <w:t>8853766</w:t>
            </w:r>
          </w:p>
          <w:p w:rsidR="00C6711B" w:rsidRPr="005E37F3" w:rsidRDefault="00C6711B" w:rsidP="00B406B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7F3">
              <w:rPr>
                <w:b/>
                <w:bCs/>
                <w:sz w:val="24"/>
                <w:szCs w:val="24"/>
              </w:rPr>
              <w:t>Email: eaglesdialysis@gmail.com</w:t>
            </w:r>
          </w:p>
        </w:tc>
      </w:tr>
    </w:tbl>
    <w:p w:rsidR="00C6711B" w:rsidRPr="00874CF7" w:rsidRDefault="00C6711B" w:rsidP="00874CF7">
      <w:pPr>
        <w:pStyle w:val="NoSpacing"/>
        <w:jc w:val="center"/>
        <w:rPr>
          <w:rFonts w:cs="Times New Roman"/>
          <w:sz w:val="28"/>
          <w:szCs w:val="28"/>
        </w:rPr>
      </w:pPr>
    </w:p>
    <w:p w:rsidR="00C6711B" w:rsidRDefault="00C6711B" w:rsidP="00874CF7">
      <w:pPr>
        <w:jc w:val="center"/>
        <w:rPr>
          <w:rFonts w:cs="Times New Roman"/>
          <w:b/>
          <w:bCs/>
          <w:sz w:val="28"/>
          <w:szCs w:val="28"/>
        </w:rPr>
      </w:pPr>
      <w:r w:rsidRPr="00B406BA">
        <w:rPr>
          <w:b/>
          <w:bCs/>
          <w:sz w:val="28"/>
          <w:szCs w:val="28"/>
        </w:rPr>
        <w:t>APPLICATION FOR TEMPORARY DIALYSIS TREATMENT</w:t>
      </w:r>
    </w:p>
    <w:p w:rsidR="00C6711B" w:rsidRPr="00B406BA" w:rsidRDefault="00C6711B" w:rsidP="00874CF7">
      <w:pPr>
        <w:jc w:val="center"/>
        <w:rPr>
          <w:rFonts w:cs="Times New Roman"/>
          <w:b/>
          <w:bCs/>
          <w:sz w:val="28"/>
          <w:szCs w:val="28"/>
        </w:rPr>
      </w:pPr>
    </w:p>
    <w:p w:rsidR="00C6711B" w:rsidRDefault="00C6711B" w:rsidP="00874CF7">
      <w:pPr>
        <w:rPr>
          <w:sz w:val="24"/>
          <w:szCs w:val="24"/>
        </w:rPr>
      </w:pPr>
      <w:r>
        <w:rPr>
          <w:sz w:val="24"/>
          <w:szCs w:val="24"/>
        </w:rPr>
        <w:t>Patient’s Name: ……………………………………………….   Patient’s IC Number: ……………………………………</w:t>
      </w:r>
    </w:p>
    <w:p w:rsidR="00C6711B" w:rsidRDefault="00C6711B" w:rsidP="00874CF7">
      <w:pPr>
        <w:rPr>
          <w:sz w:val="24"/>
          <w:szCs w:val="24"/>
        </w:rPr>
      </w:pPr>
      <w:r>
        <w:rPr>
          <w:sz w:val="24"/>
          <w:szCs w:val="24"/>
        </w:rPr>
        <w:t>Patient’s Address: ……………………………………………………………………………………………………………………..</w:t>
      </w:r>
    </w:p>
    <w:p w:rsidR="00C6711B" w:rsidRDefault="00C6711B" w:rsidP="00874CF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………………………………………………………………………………………………………………………</w:t>
      </w:r>
    </w:p>
    <w:p w:rsidR="00C6711B" w:rsidRDefault="00C6711B" w:rsidP="00874CF7">
      <w:pPr>
        <w:rPr>
          <w:sz w:val="24"/>
          <w:szCs w:val="24"/>
        </w:rPr>
      </w:pPr>
      <w:r>
        <w:rPr>
          <w:sz w:val="24"/>
          <w:szCs w:val="24"/>
        </w:rPr>
        <w:t>Patient’s Contact No: ………………………………………………….  Email: ………………………………………………..</w:t>
      </w:r>
    </w:p>
    <w:p w:rsidR="00C6711B" w:rsidRDefault="00C6711B" w:rsidP="00874CF7">
      <w:pPr>
        <w:rPr>
          <w:sz w:val="24"/>
          <w:szCs w:val="24"/>
        </w:rPr>
      </w:pPr>
      <w:r>
        <w:rPr>
          <w:sz w:val="24"/>
          <w:szCs w:val="24"/>
        </w:rPr>
        <w:t>Patient’s Physician Name: ……………………………………………  Physician Contact No: ……………………….</w:t>
      </w:r>
    </w:p>
    <w:p w:rsidR="00C6711B" w:rsidRDefault="00C6711B" w:rsidP="00874CF7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Centre Name: ………………………………………………..</w:t>
      </w: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>Centre Tel No: ………………………………………….</w:t>
      </w:r>
    </w:p>
    <w:p w:rsidR="00C6711B" w:rsidRDefault="00C6711B" w:rsidP="00874CF7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Date(s) of Temporary HD Treatment Required: …………………………………………………………………………</w:t>
      </w:r>
    </w:p>
    <w:p w:rsidR="00C6711B" w:rsidRDefault="00C6711B" w:rsidP="00874C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6711B" w:rsidRDefault="00C6711B" w:rsidP="00874CF7">
      <w:pPr>
        <w:rPr>
          <w:b/>
          <w:bCs/>
          <w:sz w:val="24"/>
          <w:szCs w:val="24"/>
        </w:rPr>
      </w:pPr>
      <w:r w:rsidRPr="00874CF7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MEDICAL DATA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</w:t>
      </w:r>
    </w:p>
    <w:p w:rsidR="00C6711B" w:rsidRDefault="00C6711B" w:rsidP="00874CF7">
      <w:pPr>
        <w:rPr>
          <w:sz w:val="24"/>
          <w:szCs w:val="24"/>
        </w:rPr>
      </w:pPr>
      <w:r>
        <w:rPr>
          <w:sz w:val="24"/>
          <w:szCs w:val="24"/>
        </w:rPr>
        <w:t>Etiology of ESRF: ………………………………………..   Date of first dialysis: ………………………………………..</w:t>
      </w:r>
    </w:p>
    <w:p w:rsidR="00C6711B" w:rsidRDefault="00C6711B" w:rsidP="00874CF7">
      <w:pPr>
        <w:rPr>
          <w:sz w:val="24"/>
          <w:szCs w:val="24"/>
        </w:rPr>
      </w:pPr>
      <w:r>
        <w:rPr>
          <w:sz w:val="24"/>
          <w:szCs w:val="24"/>
        </w:rPr>
        <w:t>Vascular Access: ………………………………………..      Other medical illness: ……………………………………….</w:t>
      </w:r>
    </w:p>
    <w:p w:rsidR="00C6711B" w:rsidRDefault="00C6711B" w:rsidP="00874CF7">
      <w:pPr>
        <w:rPr>
          <w:sz w:val="24"/>
          <w:szCs w:val="24"/>
        </w:rPr>
      </w:pPr>
    </w:p>
    <w:p w:rsidR="00C6711B" w:rsidRDefault="00C6711B" w:rsidP="00874CF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>CURRENT DIALYSIS PRESCRIPTION</w:t>
      </w:r>
    </w:p>
    <w:p w:rsidR="00C6711B" w:rsidRDefault="00C6711B" w:rsidP="00874C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Frequency and duration of dialysis: ……………………………</w:t>
      </w:r>
      <w:r>
        <w:rPr>
          <w:sz w:val="24"/>
          <w:szCs w:val="24"/>
        </w:rPr>
        <w:tab/>
        <w:t xml:space="preserve">      Dry weight: ……………………………….</w:t>
      </w:r>
    </w:p>
    <w:p w:rsidR="00C6711B" w:rsidRDefault="00C6711B" w:rsidP="00EC1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rPr>
          <w:sz w:val="24"/>
          <w:szCs w:val="24"/>
        </w:rPr>
      </w:pPr>
      <w:r>
        <w:rPr>
          <w:sz w:val="24"/>
          <w:szCs w:val="24"/>
        </w:rPr>
        <w:t xml:space="preserve">    Type of dialysate: ………………………………………………………</w:t>
      </w:r>
      <w:r>
        <w:rPr>
          <w:rFonts w:cs="Times New Roman"/>
          <w:b/>
          <w:bCs/>
          <w:sz w:val="24"/>
          <w:szCs w:val="24"/>
        </w:rPr>
        <w:tab/>
      </w:r>
      <w:r>
        <w:rPr>
          <w:sz w:val="24"/>
          <w:szCs w:val="24"/>
        </w:rPr>
        <w:t>Size of dialyzer: ………………………….</w:t>
      </w:r>
    </w:p>
    <w:p w:rsidR="00C6711B" w:rsidRDefault="00C6711B" w:rsidP="00EC1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rPr>
          <w:sz w:val="24"/>
          <w:szCs w:val="24"/>
        </w:rPr>
      </w:pPr>
      <w:r>
        <w:rPr>
          <w:sz w:val="24"/>
          <w:szCs w:val="24"/>
        </w:rPr>
        <w:t xml:space="preserve">    Heparin regimen: ………………………………………………………</w:t>
      </w:r>
      <w:r>
        <w:rPr>
          <w:sz w:val="24"/>
          <w:szCs w:val="24"/>
        </w:rPr>
        <w:tab/>
        <w:t>Blood flow: ………………………………..</w:t>
      </w:r>
    </w:p>
    <w:p w:rsidR="00C6711B" w:rsidRDefault="00C6711B" w:rsidP="00EC1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rPr>
          <w:sz w:val="24"/>
          <w:szCs w:val="24"/>
        </w:rPr>
      </w:pPr>
    </w:p>
    <w:p w:rsidR="00C6711B" w:rsidRPr="00591EF9" w:rsidRDefault="00C6711B" w:rsidP="00EC1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b/>
          <w:bCs/>
          <w:sz w:val="24"/>
          <w:szCs w:val="24"/>
        </w:rPr>
        <w:t>INVESTIGATIONS: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 of tests: …………………………</w:t>
      </w:r>
    </w:p>
    <w:p w:rsidR="00C6711B" w:rsidRDefault="00C6711B" w:rsidP="00EC1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rPr>
          <w:sz w:val="24"/>
          <w:szCs w:val="24"/>
        </w:rPr>
      </w:pPr>
      <w:r>
        <w:rPr>
          <w:sz w:val="24"/>
          <w:szCs w:val="24"/>
        </w:rPr>
        <w:t xml:space="preserve">    HbsAg: …………………………………………</w:t>
      </w:r>
      <w:r>
        <w:rPr>
          <w:sz w:val="24"/>
          <w:szCs w:val="24"/>
        </w:rPr>
        <w:tab/>
        <w:t>AntiHBS: ……………………………………</w:t>
      </w:r>
    </w:p>
    <w:p w:rsidR="00C6711B" w:rsidRDefault="00C6711B" w:rsidP="00EC1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rPr>
          <w:sz w:val="24"/>
          <w:szCs w:val="24"/>
        </w:rPr>
      </w:pPr>
      <w:r>
        <w:rPr>
          <w:sz w:val="24"/>
          <w:szCs w:val="24"/>
        </w:rPr>
        <w:t xml:space="preserve">    AntiHCV: 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HIV: ………………………………………….</w:t>
      </w:r>
    </w:p>
    <w:p w:rsidR="00C6711B" w:rsidRDefault="00C6711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6711B" w:rsidRDefault="00C6711B" w:rsidP="00EC1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rPr>
          <w:rFonts w:cs="Times New Roman"/>
          <w:sz w:val="24"/>
          <w:szCs w:val="24"/>
        </w:rPr>
      </w:pPr>
    </w:p>
    <w:p w:rsidR="00C6711B" w:rsidRDefault="00C6711B" w:rsidP="00EC1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/>
          <w:bCs/>
          <w:sz w:val="24"/>
          <w:szCs w:val="24"/>
        </w:rPr>
        <w:t>MEDICATION:</w:t>
      </w:r>
    </w:p>
    <w:p w:rsidR="00C6711B" w:rsidRDefault="00C6711B" w:rsidP="00EC1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____________________________________________________________________________</w:t>
      </w:r>
    </w:p>
    <w:p w:rsidR="00C6711B" w:rsidRDefault="00C6711B" w:rsidP="00EC1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rPr>
          <w:sz w:val="24"/>
          <w:szCs w:val="24"/>
        </w:rPr>
      </w:pPr>
      <w:r>
        <w:rPr>
          <w:noProof/>
          <w:lang w:eastAsia="en-MY"/>
        </w:rPr>
        <w:pict>
          <v:rect id="Rectangle 3" o:spid="_x0000_s1026" style="position:absolute;margin-left:185pt;margin-top:21.4pt;width:23pt;height:22pt;z-index:251658240;visibility:visible"/>
        </w:pict>
      </w:r>
      <w:r>
        <w:rPr>
          <w:noProof/>
          <w:lang w:eastAsia="en-MY"/>
        </w:rPr>
        <w:pict>
          <v:rect id="Rectangle 2" o:spid="_x0000_s1027" style="position:absolute;margin-left:1in;margin-top:22.4pt;width:25pt;height:21pt;z-index:251657216;visibility:visible"/>
        </w:pict>
      </w: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____________________________________________________________________________</w:t>
      </w:r>
    </w:p>
    <w:p w:rsidR="00C6711B" w:rsidRPr="00A636A7" w:rsidRDefault="00C6711B" w:rsidP="00A636A7">
      <w:pPr>
        <w:tabs>
          <w:tab w:val="left" w:pos="720"/>
          <w:tab w:val="left" w:pos="1440"/>
        </w:tabs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36A7">
        <w:rPr>
          <w:sz w:val="24"/>
          <w:szCs w:val="24"/>
        </w:rPr>
        <w:t xml:space="preserve">Allergy:  </w:t>
      </w:r>
      <w:r w:rsidRPr="00A636A7"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(Specify): ………………………………………………………</w:t>
      </w:r>
    </w:p>
    <w:p w:rsidR="00C6711B" w:rsidRDefault="00C6711B" w:rsidP="00EC1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rPr>
          <w:rFonts w:cs="Times New Roman"/>
          <w:sz w:val="24"/>
          <w:szCs w:val="24"/>
        </w:rPr>
      </w:pPr>
    </w:p>
    <w:p w:rsidR="00C6711B" w:rsidRDefault="00C6711B" w:rsidP="002146E8">
      <w:pPr>
        <w:pStyle w:val="NoSpacing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Date: ……………………………………….</w:t>
      </w:r>
    </w:p>
    <w:p w:rsidR="00C6711B" w:rsidRDefault="00C6711B" w:rsidP="002146E8">
      <w:pPr>
        <w:pStyle w:val="NoSpacing"/>
      </w:pPr>
      <w:r>
        <w:t>Signature (SN)</w:t>
      </w:r>
    </w:p>
    <w:p w:rsidR="00C6711B" w:rsidRPr="002146E8" w:rsidRDefault="00C6711B" w:rsidP="002146E8">
      <w:pPr>
        <w:pStyle w:val="NoSpacing"/>
        <w:rPr>
          <w:rFonts w:cs="Times New Roman"/>
        </w:rPr>
      </w:pPr>
      <w:r>
        <w:t>Name:</w:t>
      </w:r>
      <w:bookmarkStart w:id="0" w:name="_GoBack"/>
      <w:bookmarkEnd w:id="0"/>
    </w:p>
    <w:sectPr w:rsidR="00C6711B" w:rsidRPr="002146E8" w:rsidSect="002146E8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E0F"/>
    <w:multiLevelType w:val="hybridMultilevel"/>
    <w:tmpl w:val="2B9428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107A43"/>
    <w:multiLevelType w:val="hybridMultilevel"/>
    <w:tmpl w:val="6F72F692"/>
    <w:lvl w:ilvl="0" w:tplc="C4105548">
      <w:start w:val="1"/>
      <w:numFmt w:val="bullet"/>
      <w:lvlText w:val="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19F4"/>
    <w:multiLevelType w:val="hybridMultilevel"/>
    <w:tmpl w:val="1A22D45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957873"/>
    <w:multiLevelType w:val="hybridMultilevel"/>
    <w:tmpl w:val="8D2C60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C3524B"/>
    <w:multiLevelType w:val="hybridMultilevel"/>
    <w:tmpl w:val="95F8E1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CE4C2E"/>
    <w:multiLevelType w:val="hybridMultilevel"/>
    <w:tmpl w:val="AFACEE12"/>
    <w:lvl w:ilvl="0" w:tplc="FB92BCBA">
      <w:start w:val="1"/>
      <w:numFmt w:val="bullet"/>
      <w:lvlText w:val=""/>
      <w:lvlJc w:val="righ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75EA0"/>
    <w:multiLevelType w:val="hybridMultilevel"/>
    <w:tmpl w:val="E286DA56"/>
    <w:lvl w:ilvl="0" w:tplc="C4105548">
      <w:start w:val="1"/>
      <w:numFmt w:val="bullet"/>
      <w:lvlText w:val="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7619652F"/>
    <w:multiLevelType w:val="hybridMultilevel"/>
    <w:tmpl w:val="EB3867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CF7"/>
    <w:rsid w:val="002146E8"/>
    <w:rsid w:val="003730B8"/>
    <w:rsid w:val="00591EF9"/>
    <w:rsid w:val="005926F4"/>
    <w:rsid w:val="005B3295"/>
    <w:rsid w:val="005E37F3"/>
    <w:rsid w:val="007457E8"/>
    <w:rsid w:val="00817D18"/>
    <w:rsid w:val="00824EBF"/>
    <w:rsid w:val="00842A19"/>
    <w:rsid w:val="00874CF7"/>
    <w:rsid w:val="00961D97"/>
    <w:rsid w:val="00A636A7"/>
    <w:rsid w:val="00AA3A5B"/>
    <w:rsid w:val="00B406BA"/>
    <w:rsid w:val="00C6711B"/>
    <w:rsid w:val="00D36F5C"/>
    <w:rsid w:val="00D56754"/>
    <w:rsid w:val="00D80739"/>
    <w:rsid w:val="00EC18C1"/>
    <w:rsid w:val="00F53F35"/>
    <w:rsid w:val="00F9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5B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4CF7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4CF7"/>
    <w:pPr>
      <w:ind w:left="720"/>
    </w:pPr>
  </w:style>
  <w:style w:type="character" w:styleId="Hyperlink">
    <w:name w:val="Hyperlink"/>
    <w:basedOn w:val="DefaultParagraphFont"/>
    <w:uiPriority w:val="99"/>
    <w:rsid w:val="00B406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255</Words>
  <Characters>1456</Characters>
  <Application>Microsoft Office Outlook</Application>
  <DocSecurity>0</DocSecurity>
  <Lines>0</Lines>
  <Paragraphs>0</Paragraphs>
  <ScaleCrop>false</ScaleCrop>
  <Company>Eagles Dialysis Centre Bhd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Lim Fang Say</cp:lastModifiedBy>
  <cp:revision>7</cp:revision>
  <cp:lastPrinted>2013-11-25T00:55:00Z</cp:lastPrinted>
  <dcterms:created xsi:type="dcterms:W3CDTF">2013-04-10T05:05:00Z</dcterms:created>
  <dcterms:modified xsi:type="dcterms:W3CDTF">2017-06-20T03:37:00Z</dcterms:modified>
</cp:coreProperties>
</file>